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F83" w14:textId="77777777" w:rsidR="00FE067E" w:rsidRPr="00056D07" w:rsidRDefault="00CD36CF" w:rsidP="00A527AD">
      <w:pPr>
        <w:pStyle w:val="TitlePageOrigin"/>
        <w:rPr>
          <w:color w:val="auto"/>
        </w:rPr>
      </w:pPr>
      <w:r w:rsidRPr="00056D07">
        <w:rPr>
          <w:color w:val="auto"/>
        </w:rPr>
        <w:t>WEST virginia legislature</w:t>
      </w:r>
    </w:p>
    <w:p w14:paraId="4AF93909" w14:textId="44C8F09C" w:rsidR="00CD36CF" w:rsidRPr="00056D07" w:rsidRDefault="008571D5" w:rsidP="00CD36CF">
      <w:pPr>
        <w:pStyle w:val="TitlePageSession"/>
        <w:rPr>
          <w:color w:val="auto"/>
        </w:rPr>
      </w:pPr>
      <w:r w:rsidRPr="00056D07">
        <w:rPr>
          <w:color w:val="auto"/>
        </w:rPr>
        <w:t>20</w:t>
      </w:r>
      <w:r w:rsidR="001A22A5" w:rsidRPr="00056D07">
        <w:rPr>
          <w:color w:val="auto"/>
        </w:rPr>
        <w:t>2</w:t>
      </w:r>
      <w:r w:rsidR="00D1283F" w:rsidRPr="00056D07">
        <w:rPr>
          <w:color w:val="auto"/>
        </w:rPr>
        <w:t>3</w:t>
      </w:r>
      <w:r w:rsidR="008B1CC8" w:rsidRPr="00056D07">
        <w:rPr>
          <w:color w:val="auto"/>
        </w:rPr>
        <w:t xml:space="preserve"> </w:t>
      </w:r>
      <w:r w:rsidR="00D1283F" w:rsidRPr="00056D07">
        <w:rPr>
          <w:color w:val="auto"/>
        </w:rPr>
        <w:t>REGULAR</w:t>
      </w:r>
      <w:r w:rsidR="00AB5160" w:rsidRPr="00056D07">
        <w:rPr>
          <w:color w:val="auto"/>
        </w:rPr>
        <w:t xml:space="preserve"> </w:t>
      </w:r>
      <w:r w:rsidR="00CD36CF" w:rsidRPr="00056D07">
        <w:rPr>
          <w:color w:val="auto"/>
        </w:rPr>
        <w:t>session</w:t>
      </w:r>
    </w:p>
    <w:p w14:paraId="560DDCF1" w14:textId="5AF36433" w:rsidR="00CD36CF" w:rsidRPr="00056D07" w:rsidRDefault="007D4BF2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F05BB4">
            <w:rPr>
              <w:color w:val="auto"/>
            </w:rPr>
            <w:t>ENROLLED</w:t>
          </w:r>
        </w:sdtContent>
      </w:sdt>
    </w:p>
    <w:p w14:paraId="6CE1FF1C" w14:textId="5D310380" w:rsidR="00CD36CF" w:rsidRPr="00056D07" w:rsidRDefault="007D4BF2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A4769" w:rsidRPr="00056D07">
            <w:rPr>
              <w:color w:val="auto"/>
            </w:rPr>
            <w:t>House</w:t>
          </w:r>
        </w:sdtContent>
      </w:sdt>
      <w:r w:rsidR="00303684" w:rsidRPr="00056D07">
        <w:rPr>
          <w:color w:val="auto"/>
        </w:rPr>
        <w:t xml:space="preserve"> </w:t>
      </w:r>
      <w:r w:rsidR="00CD36CF" w:rsidRPr="00056D07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FE69AD">
            <w:rPr>
              <w:color w:val="auto"/>
            </w:rPr>
            <w:t>3520</w:t>
          </w:r>
        </w:sdtContent>
      </w:sdt>
    </w:p>
    <w:p w14:paraId="3504D526" w14:textId="42A4AEE6" w:rsidR="00CD36CF" w:rsidRPr="00056D07" w:rsidRDefault="00CD36CF" w:rsidP="00CD36CF">
      <w:pPr>
        <w:pStyle w:val="Sponsors"/>
        <w:rPr>
          <w:color w:val="auto"/>
        </w:rPr>
      </w:pPr>
      <w:r w:rsidRPr="00056D07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A16952" w:rsidRPr="00056D07">
            <w:rPr>
              <w:color w:val="auto"/>
            </w:rPr>
            <w:t>Delegate</w:t>
          </w:r>
          <w:r w:rsidR="00D15857" w:rsidRPr="00056D07">
            <w:rPr>
              <w:color w:val="auto"/>
            </w:rPr>
            <w:t>s</w:t>
          </w:r>
          <w:r w:rsidR="00A16952" w:rsidRPr="00056D07">
            <w:rPr>
              <w:color w:val="auto"/>
            </w:rPr>
            <w:t xml:space="preserve"> Hanshaw (Mr. Speaker)</w:t>
          </w:r>
          <w:r w:rsidR="006264F4" w:rsidRPr="00056D07">
            <w:rPr>
              <w:color w:val="auto"/>
            </w:rPr>
            <w:t xml:space="preserve"> and Skaff</w:t>
          </w:r>
        </w:sdtContent>
      </w:sdt>
    </w:p>
    <w:p w14:paraId="7C81383B" w14:textId="5C799911" w:rsidR="00DA4769" w:rsidRPr="00056D07" w:rsidRDefault="007D4BF2" w:rsidP="00DA4769">
      <w:pPr>
        <w:pStyle w:val="Sponsors"/>
        <w:rPr>
          <w:color w:val="auto"/>
        </w:rPr>
      </w:pPr>
      <w:sdt>
        <w:sdtPr>
          <w:rPr>
            <w:color w:val="auto"/>
          </w:rPr>
          <w:id w:val="-134795109"/>
          <w:placeholder>
            <w:docPart w:val="FB54653DCC8044B689C9FF228A32641B"/>
          </w:placeholder>
          <w:text w:multiLine="1"/>
        </w:sdtPr>
        <w:sdtEndPr/>
        <w:sdtContent>
          <w:r w:rsidR="009216FA">
            <w:rPr>
              <w:color w:val="auto"/>
            </w:rPr>
            <w:t>(</w:t>
          </w:r>
          <w:r w:rsidR="00DA4769" w:rsidRPr="00056D07">
            <w:rPr>
              <w:color w:val="auto"/>
            </w:rPr>
            <w:t>By Request of The Executive</w:t>
          </w:r>
          <w:r w:rsidR="009216FA">
            <w:rPr>
              <w:color w:val="auto"/>
            </w:rPr>
            <w:t>)</w:t>
          </w:r>
        </w:sdtContent>
      </w:sdt>
    </w:p>
    <w:p w14:paraId="4C7393AC" w14:textId="163DEC38" w:rsidR="009216FA" w:rsidRDefault="00CD36CF" w:rsidP="00DA4769">
      <w:pPr>
        <w:pStyle w:val="References"/>
        <w:rPr>
          <w:color w:val="auto"/>
        </w:rPr>
        <w:sectPr w:rsidR="009216FA" w:rsidSect="003B06E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56D0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C9338BE1FE54A219C9818DCA0D2E832"/>
          </w:placeholder>
          <w:text w:multiLine="1"/>
        </w:sdtPr>
        <w:sdtEndPr/>
        <w:sdtContent>
          <w:r w:rsidR="00F05BB4">
            <w:rPr>
              <w:color w:val="auto"/>
            </w:rPr>
            <w:t>Passed March 3, 2023; in effect from passage.</w:t>
          </w:r>
        </w:sdtContent>
      </w:sdt>
      <w:r w:rsidRPr="00056D07">
        <w:rPr>
          <w:color w:val="auto"/>
        </w:rPr>
        <w:t>]</w:t>
      </w:r>
    </w:p>
    <w:p w14:paraId="1571F5F0" w14:textId="4EF27A87" w:rsidR="00E831B3" w:rsidRPr="00056D07" w:rsidRDefault="00E831B3" w:rsidP="00DA4769">
      <w:pPr>
        <w:pStyle w:val="References"/>
        <w:rPr>
          <w:color w:val="auto"/>
        </w:rPr>
      </w:pPr>
    </w:p>
    <w:p w14:paraId="4FF4B794" w14:textId="191C5C1A" w:rsidR="00C579C3" w:rsidRPr="00056D07" w:rsidRDefault="0000526A" w:rsidP="009216FA">
      <w:pPr>
        <w:pStyle w:val="TitleSection"/>
        <w:rPr>
          <w:color w:val="auto"/>
        </w:rPr>
        <w:sectPr w:rsidR="00C579C3" w:rsidRPr="00056D07" w:rsidSect="009216FA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56D07">
        <w:rPr>
          <w:color w:val="auto"/>
        </w:rPr>
        <w:lastRenderedPageBreak/>
        <w:t>A</w:t>
      </w:r>
      <w:r w:rsidR="00F05BB4">
        <w:rPr>
          <w:color w:val="auto"/>
        </w:rPr>
        <w:t>N ACT</w:t>
      </w:r>
      <w:r w:rsidR="00C579C3" w:rsidRPr="00056D07">
        <w:rPr>
          <w:color w:val="auto"/>
        </w:rPr>
        <w:t xml:space="preserve"> making a supplementary appropriation of </w:t>
      </w:r>
      <w:r w:rsidR="00866F40" w:rsidRPr="00056D07">
        <w:rPr>
          <w:color w:val="auto"/>
        </w:rPr>
        <w:t xml:space="preserve">federal funds </w:t>
      </w:r>
      <w:r w:rsidR="00C579C3" w:rsidRPr="00056D07">
        <w:rPr>
          <w:color w:val="auto"/>
        </w:rPr>
        <w:t>out of the Treasury from the b</w:t>
      </w:r>
      <w:r w:rsidR="00DD16EF" w:rsidRPr="00056D07">
        <w:rPr>
          <w:color w:val="auto"/>
        </w:rPr>
        <w:t xml:space="preserve">alance of </w:t>
      </w:r>
      <w:r w:rsidR="00866F40" w:rsidRPr="00056D07">
        <w:rPr>
          <w:color w:val="auto"/>
        </w:rPr>
        <w:t>federal mon</w:t>
      </w:r>
      <w:r w:rsidR="001F6465" w:rsidRPr="00056D07">
        <w:rPr>
          <w:color w:val="auto"/>
        </w:rPr>
        <w:t>eys</w:t>
      </w:r>
      <w:r w:rsidR="00DD16EF" w:rsidRPr="00056D07">
        <w:rPr>
          <w:color w:val="auto"/>
        </w:rPr>
        <w:t xml:space="preserve"> remaining </w:t>
      </w:r>
      <w:r w:rsidR="00C579C3" w:rsidRPr="00056D07">
        <w:rPr>
          <w:color w:val="auto"/>
        </w:rPr>
        <w:t xml:space="preserve">unappropriated </w:t>
      </w:r>
      <w:r w:rsidR="00DD16EF" w:rsidRPr="00056D07">
        <w:rPr>
          <w:color w:val="auto"/>
        </w:rPr>
        <w:t xml:space="preserve">for the </w:t>
      </w:r>
      <w:r w:rsidR="00646A8D" w:rsidRPr="00056D07">
        <w:rPr>
          <w:color w:val="auto"/>
        </w:rPr>
        <w:t xml:space="preserve">fiscal </w:t>
      </w:r>
      <w:r w:rsidR="008571D5" w:rsidRPr="00056D07">
        <w:rPr>
          <w:color w:val="auto"/>
        </w:rPr>
        <w:t>year ending June 30, 20</w:t>
      </w:r>
      <w:r w:rsidR="00875966" w:rsidRPr="00056D07">
        <w:rPr>
          <w:color w:val="auto"/>
        </w:rPr>
        <w:t>2</w:t>
      </w:r>
      <w:r w:rsidR="00725B48" w:rsidRPr="00056D07">
        <w:rPr>
          <w:color w:val="auto"/>
        </w:rPr>
        <w:t>3</w:t>
      </w:r>
      <w:r w:rsidR="00DD16EF" w:rsidRPr="00056D07">
        <w:rPr>
          <w:color w:val="auto"/>
        </w:rPr>
        <w:t xml:space="preserve">, to the </w:t>
      </w:r>
      <w:r w:rsidR="00591AD2" w:rsidRPr="00056D07">
        <w:rPr>
          <w:color w:val="auto"/>
        </w:rPr>
        <w:t xml:space="preserve">Department of </w:t>
      </w:r>
      <w:r w:rsidR="00330FDB" w:rsidRPr="00056D07">
        <w:rPr>
          <w:color w:val="auto"/>
        </w:rPr>
        <w:t>Education</w:t>
      </w:r>
      <w:r w:rsidR="00624D5C" w:rsidRPr="00056D07">
        <w:rPr>
          <w:color w:val="auto"/>
        </w:rPr>
        <w:t>,</w:t>
      </w:r>
      <w:r w:rsidR="00330FDB" w:rsidRPr="00056D07">
        <w:rPr>
          <w:color w:val="auto"/>
        </w:rPr>
        <w:t xml:space="preserve"> State Board of Education – </w:t>
      </w:r>
      <w:r w:rsidR="006C7C69" w:rsidRPr="00056D07">
        <w:rPr>
          <w:color w:val="auto"/>
        </w:rPr>
        <w:t>Vocational Division</w:t>
      </w:r>
      <w:r w:rsidR="00330FDB" w:rsidRPr="00056D07">
        <w:rPr>
          <w:color w:val="auto"/>
        </w:rPr>
        <w:t>,</w:t>
      </w:r>
      <w:r w:rsidR="008571D5" w:rsidRPr="00056D07">
        <w:rPr>
          <w:color w:val="auto"/>
        </w:rPr>
        <w:t xml:space="preserve"> fund 8</w:t>
      </w:r>
      <w:r w:rsidR="001C3BD1" w:rsidRPr="00056D07">
        <w:rPr>
          <w:color w:val="auto"/>
        </w:rPr>
        <w:t>7</w:t>
      </w:r>
      <w:r w:rsidR="00330FDB" w:rsidRPr="00056D07">
        <w:rPr>
          <w:color w:val="auto"/>
        </w:rPr>
        <w:t>1</w:t>
      </w:r>
      <w:r w:rsidR="006C7C69" w:rsidRPr="00056D07">
        <w:rPr>
          <w:color w:val="auto"/>
        </w:rPr>
        <w:t>4</w:t>
      </w:r>
      <w:r w:rsidR="008571D5" w:rsidRPr="00056D07">
        <w:rPr>
          <w:color w:val="auto"/>
        </w:rPr>
        <w:t>, fiscal year 20</w:t>
      </w:r>
      <w:r w:rsidR="00875966" w:rsidRPr="00056D07">
        <w:rPr>
          <w:color w:val="auto"/>
        </w:rPr>
        <w:t>2</w:t>
      </w:r>
      <w:r w:rsidR="00725B48" w:rsidRPr="00056D07">
        <w:rPr>
          <w:color w:val="auto"/>
        </w:rPr>
        <w:t>3</w:t>
      </w:r>
      <w:r w:rsidR="00332B5B" w:rsidRPr="00056D07">
        <w:rPr>
          <w:color w:val="auto"/>
        </w:rPr>
        <w:t xml:space="preserve">, organization </w:t>
      </w:r>
      <w:r w:rsidR="00330FDB" w:rsidRPr="00056D07">
        <w:rPr>
          <w:color w:val="auto"/>
        </w:rPr>
        <w:t>0402</w:t>
      </w:r>
      <w:r w:rsidR="00CA0986" w:rsidRPr="00056D07">
        <w:rPr>
          <w:color w:val="auto"/>
        </w:rPr>
        <w:t>,</w:t>
      </w:r>
      <w:r w:rsidR="008B1CC8" w:rsidRPr="00056D07">
        <w:rPr>
          <w:color w:val="auto"/>
        </w:rPr>
        <w:t xml:space="preserve"> </w:t>
      </w:r>
      <w:r w:rsidR="00C579C3" w:rsidRPr="00056D07">
        <w:rPr>
          <w:color w:val="auto"/>
        </w:rPr>
        <w:t xml:space="preserve">by supplementing </w:t>
      </w:r>
      <w:r w:rsidR="001D2C85" w:rsidRPr="00056D07">
        <w:rPr>
          <w:color w:val="auto"/>
        </w:rPr>
        <w:t xml:space="preserve">and amending the appropriations </w:t>
      </w:r>
      <w:r w:rsidR="00C579C3" w:rsidRPr="00056D07">
        <w:rPr>
          <w:color w:val="auto"/>
        </w:rPr>
        <w:t>for the fiscal year ending June 30, 20</w:t>
      </w:r>
      <w:r w:rsidR="00875966" w:rsidRPr="00056D07">
        <w:rPr>
          <w:color w:val="auto"/>
        </w:rPr>
        <w:t>2</w:t>
      </w:r>
      <w:r w:rsidR="00725B48" w:rsidRPr="00056D07">
        <w:rPr>
          <w:color w:val="auto"/>
        </w:rPr>
        <w:t>3</w:t>
      </w:r>
      <w:r w:rsidR="00C579C3" w:rsidRPr="00056D07">
        <w:rPr>
          <w:color w:val="auto"/>
        </w:rPr>
        <w:t>.</w:t>
      </w:r>
    </w:p>
    <w:p w14:paraId="7A3375DD" w14:textId="13479767" w:rsidR="00DD16EF" w:rsidRPr="00056D07" w:rsidRDefault="006264F4" w:rsidP="009216FA">
      <w:pPr>
        <w:pStyle w:val="SectionBody"/>
        <w:widowControl/>
        <w:rPr>
          <w:color w:val="auto"/>
        </w:rPr>
      </w:pPr>
      <w:r w:rsidRPr="00056D07">
        <w:rPr>
          <w:color w:val="auto"/>
        </w:rPr>
        <w:t>Whereas</w:t>
      </w:r>
      <w:r w:rsidR="00C579C3" w:rsidRPr="00056D07">
        <w:rPr>
          <w:color w:val="auto"/>
        </w:rPr>
        <w:t xml:space="preserve">, </w:t>
      </w:r>
      <w:r w:rsidR="00DD16EF" w:rsidRPr="00056D07">
        <w:rPr>
          <w:color w:val="auto"/>
        </w:rPr>
        <w:t xml:space="preserve">The Governor has established </w:t>
      </w:r>
      <w:r w:rsidR="00866F40" w:rsidRPr="00056D07">
        <w:rPr>
          <w:color w:val="auto"/>
        </w:rPr>
        <w:t xml:space="preserve">the availability of federal funds for expenditure in the </w:t>
      </w:r>
      <w:r w:rsidR="00DD16EF" w:rsidRPr="00056D07">
        <w:rPr>
          <w:color w:val="auto"/>
        </w:rPr>
        <w:t>fiscal year ending June 30, 20</w:t>
      </w:r>
      <w:r w:rsidR="00875966" w:rsidRPr="00056D07">
        <w:rPr>
          <w:color w:val="auto"/>
        </w:rPr>
        <w:t>2</w:t>
      </w:r>
      <w:r w:rsidR="00725B48" w:rsidRPr="00056D07">
        <w:rPr>
          <w:color w:val="auto"/>
        </w:rPr>
        <w:t>3</w:t>
      </w:r>
      <w:r w:rsidR="00804937" w:rsidRPr="00056D07">
        <w:rPr>
          <w:color w:val="auto"/>
        </w:rPr>
        <w:t>,</w:t>
      </w:r>
      <w:r w:rsidR="00DD16EF" w:rsidRPr="00056D07">
        <w:rPr>
          <w:color w:val="auto"/>
        </w:rPr>
        <w:t xml:space="preserve"> which </w:t>
      </w:r>
      <w:r w:rsidR="009D3F79" w:rsidRPr="00056D07">
        <w:rPr>
          <w:color w:val="auto"/>
        </w:rPr>
        <w:t>are</w:t>
      </w:r>
      <w:r w:rsidR="00DD16EF" w:rsidRPr="00056D07">
        <w:rPr>
          <w:color w:val="auto"/>
        </w:rPr>
        <w:t xml:space="preserve"> hereby appropriated by the terms of this supplementary appropriation bill; therefore</w:t>
      </w:r>
    </w:p>
    <w:p w14:paraId="233D9BF8" w14:textId="77777777" w:rsidR="00303684" w:rsidRPr="00056D07" w:rsidRDefault="00303684" w:rsidP="009216FA">
      <w:pPr>
        <w:pStyle w:val="EnactingClause"/>
        <w:rPr>
          <w:color w:val="auto"/>
        </w:rPr>
        <w:sectPr w:rsidR="00303684" w:rsidRPr="00056D07" w:rsidSect="006264F4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 w:rsidRPr="00056D07">
        <w:rPr>
          <w:color w:val="auto"/>
        </w:rPr>
        <w:t>Be it enacted by the Legislature of West Virginia:</w:t>
      </w:r>
    </w:p>
    <w:p w14:paraId="0D95362A" w14:textId="5E0BE31E" w:rsidR="00332B5B" w:rsidRPr="00056D07" w:rsidRDefault="00332B5B" w:rsidP="009216FA">
      <w:pPr>
        <w:pStyle w:val="SectionBody"/>
        <w:widowControl/>
        <w:rPr>
          <w:color w:val="auto"/>
        </w:rPr>
      </w:pPr>
      <w:r w:rsidRPr="00056D07">
        <w:rPr>
          <w:color w:val="auto"/>
        </w:rPr>
        <w:t>That the total appropriation for the fiscal year ending June 30, 20</w:t>
      </w:r>
      <w:r w:rsidR="00AE2BAD" w:rsidRPr="00056D07">
        <w:rPr>
          <w:color w:val="auto"/>
        </w:rPr>
        <w:t>2</w:t>
      </w:r>
      <w:r w:rsidR="00725B48" w:rsidRPr="00056D07">
        <w:rPr>
          <w:color w:val="auto"/>
        </w:rPr>
        <w:t>3</w:t>
      </w:r>
      <w:r w:rsidR="008571D5" w:rsidRPr="00056D07">
        <w:rPr>
          <w:color w:val="auto"/>
        </w:rPr>
        <w:t xml:space="preserve">, to fund </w:t>
      </w:r>
      <w:r w:rsidR="001C3BD1" w:rsidRPr="00056D07">
        <w:rPr>
          <w:color w:val="auto"/>
        </w:rPr>
        <w:t>87</w:t>
      </w:r>
      <w:r w:rsidR="00330FDB" w:rsidRPr="00056D07">
        <w:rPr>
          <w:color w:val="auto"/>
        </w:rPr>
        <w:t>1</w:t>
      </w:r>
      <w:r w:rsidR="006C7C69" w:rsidRPr="00056D07">
        <w:rPr>
          <w:color w:val="auto"/>
        </w:rPr>
        <w:t>4</w:t>
      </w:r>
      <w:r w:rsidR="008571D5" w:rsidRPr="00056D07">
        <w:rPr>
          <w:color w:val="auto"/>
        </w:rPr>
        <w:t>, fiscal year 20</w:t>
      </w:r>
      <w:r w:rsidR="00875966" w:rsidRPr="00056D07">
        <w:rPr>
          <w:color w:val="auto"/>
        </w:rPr>
        <w:t>2</w:t>
      </w:r>
      <w:r w:rsidR="00725B48" w:rsidRPr="00056D07">
        <w:rPr>
          <w:color w:val="auto"/>
        </w:rPr>
        <w:t>3</w:t>
      </w:r>
      <w:r w:rsidRPr="00056D07">
        <w:rPr>
          <w:color w:val="auto"/>
        </w:rPr>
        <w:t xml:space="preserve">, organization </w:t>
      </w:r>
      <w:r w:rsidR="00330FDB" w:rsidRPr="00056D07">
        <w:rPr>
          <w:color w:val="auto"/>
        </w:rPr>
        <w:t>0402</w:t>
      </w:r>
      <w:r w:rsidRPr="00056D07">
        <w:rPr>
          <w:color w:val="auto"/>
        </w:rPr>
        <w:t xml:space="preserve">, be supplemented and amended </w:t>
      </w:r>
      <w:r w:rsidR="00A940D0" w:rsidRPr="00056D07">
        <w:rPr>
          <w:color w:val="auto"/>
        </w:rPr>
        <w:t xml:space="preserve">by </w:t>
      </w:r>
      <w:r w:rsidR="006C7C69" w:rsidRPr="00056D07">
        <w:rPr>
          <w:color w:val="auto"/>
        </w:rPr>
        <w:t>increasing an existing</w:t>
      </w:r>
      <w:r w:rsidR="00330FDB" w:rsidRPr="00056D07">
        <w:rPr>
          <w:color w:val="auto"/>
        </w:rPr>
        <w:t xml:space="preserve"> </w:t>
      </w:r>
      <w:r w:rsidRPr="00056D07">
        <w:rPr>
          <w:color w:val="auto"/>
        </w:rPr>
        <w:t>item of appropriation as follows:</w:t>
      </w:r>
    </w:p>
    <w:p w14:paraId="304B9E29" w14:textId="77777777" w:rsidR="00332B5B" w:rsidRPr="00056D07" w:rsidRDefault="00332B5B" w:rsidP="009216FA">
      <w:pPr>
        <w:pStyle w:val="ChapterHeading"/>
        <w:widowControl/>
        <w:suppressLineNumbers w:val="0"/>
        <w:rPr>
          <w:color w:val="auto"/>
        </w:rPr>
      </w:pPr>
      <w:r w:rsidRPr="00056D07">
        <w:rPr>
          <w:color w:val="auto"/>
        </w:rPr>
        <w:t>Title II – Appropriations.</w:t>
      </w:r>
    </w:p>
    <w:p w14:paraId="5FFF4783" w14:textId="0D97BC7A" w:rsidR="00332B5B" w:rsidRPr="00056D07" w:rsidRDefault="00332B5B" w:rsidP="009216FA">
      <w:pPr>
        <w:pStyle w:val="SectionHeading"/>
        <w:widowControl/>
        <w:suppressLineNumbers w:val="0"/>
        <w:ind w:firstLine="0"/>
        <w:rPr>
          <w:color w:val="auto"/>
        </w:rPr>
      </w:pPr>
      <w:r w:rsidRPr="00056D07">
        <w:rPr>
          <w:color w:val="auto"/>
        </w:rPr>
        <w:t xml:space="preserve">Sec. </w:t>
      </w:r>
      <w:r w:rsidR="001F6465" w:rsidRPr="00056D07">
        <w:rPr>
          <w:color w:val="auto"/>
        </w:rPr>
        <w:t>6</w:t>
      </w:r>
      <w:r w:rsidRPr="00056D07">
        <w:rPr>
          <w:color w:val="auto"/>
        </w:rPr>
        <w:t xml:space="preserve">. Appropriations </w:t>
      </w:r>
      <w:r w:rsidR="00AB6E9B" w:rsidRPr="00056D07">
        <w:rPr>
          <w:color w:val="auto"/>
        </w:rPr>
        <w:t>of</w:t>
      </w:r>
      <w:r w:rsidR="008D1B3E" w:rsidRPr="00056D07">
        <w:rPr>
          <w:color w:val="auto"/>
        </w:rPr>
        <w:t xml:space="preserve"> federal </w:t>
      </w:r>
      <w:r w:rsidR="001F6465" w:rsidRPr="00056D07">
        <w:rPr>
          <w:color w:val="auto"/>
        </w:rPr>
        <w:t>funds</w:t>
      </w:r>
      <w:r w:rsidRPr="00056D07">
        <w:rPr>
          <w:color w:val="auto"/>
        </w:rPr>
        <w:t>.</w:t>
      </w:r>
    </w:p>
    <w:p w14:paraId="5F674467" w14:textId="6AEFFD4D" w:rsidR="00332B5B" w:rsidRPr="00056D07" w:rsidRDefault="00332B5B" w:rsidP="009216FA">
      <w:pPr>
        <w:pStyle w:val="ChapterHeading"/>
        <w:widowControl/>
        <w:suppressLineNumbers w:val="0"/>
        <w:rPr>
          <w:color w:val="auto"/>
        </w:rPr>
      </w:pPr>
      <w:r w:rsidRPr="00056D07">
        <w:rPr>
          <w:color w:val="auto"/>
        </w:rPr>
        <w:t xml:space="preserve"> </w:t>
      </w:r>
      <w:r w:rsidR="00330FDB" w:rsidRPr="00056D07">
        <w:rPr>
          <w:color w:val="auto"/>
        </w:rPr>
        <w:t>Department of education</w:t>
      </w:r>
    </w:p>
    <w:p w14:paraId="44A48400" w14:textId="0F9ABA82" w:rsidR="00330FDB" w:rsidRPr="00056D07" w:rsidRDefault="004A3F75" w:rsidP="009216FA">
      <w:pPr>
        <w:pStyle w:val="ItemNumber"/>
        <w:rPr>
          <w:color w:val="auto"/>
        </w:rPr>
      </w:pPr>
      <w:r w:rsidRPr="00056D07">
        <w:rPr>
          <w:color w:val="auto"/>
        </w:rPr>
        <w:t>3</w:t>
      </w:r>
      <w:r w:rsidR="00330FDB" w:rsidRPr="00056D07">
        <w:rPr>
          <w:color w:val="auto"/>
        </w:rPr>
        <w:t>5</w:t>
      </w:r>
      <w:r w:rsidR="006C7C69" w:rsidRPr="00056D07">
        <w:rPr>
          <w:color w:val="auto"/>
        </w:rPr>
        <w:t>1</w:t>
      </w:r>
      <w:r w:rsidR="00332B5B" w:rsidRPr="00056D07">
        <w:rPr>
          <w:color w:val="auto"/>
        </w:rPr>
        <w:t xml:space="preserve"> </w:t>
      </w:r>
      <w:r w:rsidR="00804937" w:rsidRPr="00056D07">
        <w:rPr>
          <w:color w:val="auto"/>
        </w:rPr>
        <w:t>-</w:t>
      </w:r>
      <w:r w:rsidR="00332B5B" w:rsidRPr="00056D07">
        <w:rPr>
          <w:color w:val="auto"/>
        </w:rPr>
        <w:t xml:space="preserve"> </w:t>
      </w:r>
      <w:r w:rsidR="00330FDB" w:rsidRPr="00056D07">
        <w:rPr>
          <w:color w:val="auto"/>
        </w:rPr>
        <w:t>State Board of Education –</w:t>
      </w:r>
    </w:p>
    <w:p w14:paraId="0D8EE432" w14:textId="222F453A" w:rsidR="00332B5B" w:rsidRPr="00056D07" w:rsidRDefault="006C7C69" w:rsidP="009216FA">
      <w:pPr>
        <w:pStyle w:val="ItemNumber"/>
        <w:rPr>
          <w:color w:val="auto"/>
        </w:rPr>
      </w:pPr>
      <w:r w:rsidRPr="00056D07">
        <w:rPr>
          <w:color w:val="auto"/>
        </w:rPr>
        <w:t>Vocational Division</w:t>
      </w:r>
    </w:p>
    <w:p w14:paraId="6898895D" w14:textId="202C683A" w:rsidR="002B2760" w:rsidRPr="00056D07" w:rsidRDefault="002B2760" w:rsidP="009216FA">
      <w:pPr>
        <w:pStyle w:val="Fund-FY-Org"/>
        <w:widowControl/>
        <w:rPr>
          <w:color w:val="auto"/>
        </w:rPr>
      </w:pPr>
      <w:r w:rsidRPr="00056D07">
        <w:rPr>
          <w:color w:val="auto"/>
        </w:rPr>
        <w:t>(WV Code Chapter</w:t>
      </w:r>
      <w:r w:rsidR="00330FDB" w:rsidRPr="00056D07">
        <w:rPr>
          <w:color w:val="auto"/>
        </w:rPr>
        <w:t>s</w:t>
      </w:r>
      <w:r w:rsidR="009D264D" w:rsidRPr="00056D07">
        <w:rPr>
          <w:color w:val="auto"/>
        </w:rPr>
        <w:t xml:space="preserve"> </w:t>
      </w:r>
      <w:r w:rsidR="00591AD2" w:rsidRPr="00056D07">
        <w:rPr>
          <w:color w:val="auto"/>
        </w:rPr>
        <w:t>1</w:t>
      </w:r>
      <w:r w:rsidR="00330FDB" w:rsidRPr="00056D07">
        <w:rPr>
          <w:color w:val="auto"/>
        </w:rPr>
        <w:t>8 and 18A</w:t>
      </w:r>
      <w:r w:rsidRPr="00056D07">
        <w:rPr>
          <w:color w:val="auto"/>
        </w:rPr>
        <w:t>)</w:t>
      </w:r>
    </w:p>
    <w:p w14:paraId="3DD51646" w14:textId="40B0CE83" w:rsidR="00332B5B" w:rsidRPr="00056D07" w:rsidRDefault="00332B5B" w:rsidP="009216FA">
      <w:pPr>
        <w:pStyle w:val="Fund-FY-Org"/>
        <w:widowControl/>
        <w:rPr>
          <w:color w:val="auto"/>
          <w:u w:val="single"/>
        </w:rPr>
      </w:pPr>
      <w:r w:rsidRPr="00056D07">
        <w:rPr>
          <w:color w:val="auto"/>
        </w:rPr>
        <w:t xml:space="preserve">Fund </w:t>
      </w:r>
      <w:r w:rsidRPr="00056D07">
        <w:rPr>
          <w:color w:val="auto"/>
          <w:u w:val="single"/>
        </w:rPr>
        <w:t>8</w:t>
      </w:r>
      <w:r w:rsidR="001C3BD1" w:rsidRPr="00056D07">
        <w:rPr>
          <w:color w:val="auto"/>
          <w:u w:val="single"/>
        </w:rPr>
        <w:t>7</w:t>
      </w:r>
      <w:r w:rsidR="00330FDB" w:rsidRPr="00056D07">
        <w:rPr>
          <w:color w:val="auto"/>
          <w:u w:val="single"/>
        </w:rPr>
        <w:t>1</w:t>
      </w:r>
      <w:r w:rsidR="006C7C69" w:rsidRPr="00056D07">
        <w:rPr>
          <w:color w:val="auto"/>
          <w:u w:val="single"/>
        </w:rPr>
        <w:t>4</w:t>
      </w:r>
      <w:r w:rsidRPr="00056D07">
        <w:rPr>
          <w:color w:val="auto"/>
        </w:rPr>
        <w:t xml:space="preserve"> FY </w:t>
      </w:r>
      <w:r w:rsidRPr="00056D07">
        <w:rPr>
          <w:color w:val="auto"/>
          <w:u w:val="single"/>
        </w:rPr>
        <w:t>20</w:t>
      </w:r>
      <w:r w:rsidR="00875966" w:rsidRPr="00056D07">
        <w:rPr>
          <w:color w:val="auto"/>
          <w:u w:val="single"/>
        </w:rPr>
        <w:t>2</w:t>
      </w:r>
      <w:r w:rsidR="00725B48" w:rsidRPr="00056D07">
        <w:rPr>
          <w:color w:val="auto"/>
          <w:u w:val="single"/>
        </w:rPr>
        <w:t>3</w:t>
      </w:r>
      <w:r w:rsidRPr="00056D07">
        <w:rPr>
          <w:color w:val="auto"/>
        </w:rPr>
        <w:t xml:space="preserve"> Org </w:t>
      </w:r>
      <w:r w:rsidR="00330FDB" w:rsidRPr="00056D07">
        <w:rPr>
          <w:color w:val="auto"/>
          <w:u w:val="single"/>
        </w:rPr>
        <w:t>0402</w:t>
      </w:r>
    </w:p>
    <w:p w14:paraId="32C4598A" w14:textId="77777777" w:rsidR="00332B5B" w:rsidRPr="00056D07" w:rsidRDefault="00332B5B" w:rsidP="009216FA">
      <w:pPr>
        <w:pStyle w:val="AppropriationHeader"/>
        <w:widowControl/>
        <w:rPr>
          <w:color w:val="auto"/>
        </w:rPr>
      </w:pPr>
      <w:r w:rsidRPr="00056D07">
        <w:rPr>
          <w:color w:val="auto"/>
        </w:rPr>
        <w:tab/>
        <w:t>Appro-</w:t>
      </w:r>
      <w:r w:rsidRPr="00056D07">
        <w:rPr>
          <w:color w:val="auto"/>
        </w:rPr>
        <w:tab/>
        <w:t>Federal</w:t>
      </w:r>
    </w:p>
    <w:p w14:paraId="31ABE25E" w14:textId="77777777" w:rsidR="00332B5B" w:rsidRPr="00056D07" w:rsidRDefault="00332B5B" w:rsidP="009216FA">
      <w:pPr>
        <w:pStyle w:val="AppropriationHeader"/>
        <w:widowControl/>
        <w:rPr>
          <w:color w:val="auto"/>
        </w:rPr>
      </w:pPr>
      <w:r w:rsidRPr="00056D07">
        <w:rPr>
          <w:color w:val="auto"/>
        </w:rPr>
        <w:tab/>
      </w:r>
      <w:r w:rsidR="00BA593A" w:rsidRPr="00056D07">
        <w:rPr>
          <w:color w:val="auto"/>
        </w:rPr>
        <w:t>priation</w:t>
      </w:r>
      <w:r w:rsidRPr="00056D07">
        <w:rPr>
          <w:color w:val="auto"/>
        </w:rPr>
        <w:tab/>
        <w:t>Funds</w:t>
      </w:r>
    </w:p>
    <w:p w14:paraId="2A1804D2" w14:textId="77777777" w:rsidR="00332B5B" w:rsidRPr="00056D07" w:rsidRDefault="00332B5B" w:rsidP="009216FA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767DA981" w14:textId="40251D8E" w:rsidR="00646A8D" w:rsidRPr="00056D07" w:rsidRDefault="006C7C69" w:rsidP="009216FA">
      <w:pPr>
        <w:pStyle w:val="SupplementalText"/>
        <w:widowControl/>
        <w:rPr>
          <w:color w:val="auto"/>
        </w:rPr>
      </w:pPr>
      <w:r w:rsidRPr="00056D07">
        <w:rPr>
          <w:color w:val="auto"/>
        </w:rPr>
        <w:t>3</w:t>
      </w:r>
      <w:r w:rsidR="00332B5B" w:rsidRPr="00056D07">
        <w:rPr>
          <w:color w:val="auto"/>
        </w:rPr>
        <w:tab/>
      </w:r>
      <w:r w:rsidRPr="00056D07">
        <w:rPr>
          <w:color w:val="auto"/>
        </w:rPr>
        <w:t>Current Expenses</w:t>
      </w:r>
      <w:r w:rsidR="00646A8D" w:rsidRPr="00056D07">
        <w:rPr>
          <w:color w:val="auto"/>
        </w:rPr>
        <w:tab/>
      </w:r>
      <w:r w:rsidR="00646A8D" w:rsidRPr="00056D07">
        <w:rPr>
          <w:color w:val="auto"/>
        </w:rPr>
        <w:tab/>
      </w:r>
      <w:r w:rsidRPr="00056D07">
        <w:rPr>
          <w:color w:val="auto"/>
        </w:rPr>
        <w:t>13000</w:t>
      </w:r>
      <w:r w:rsidR="00332B5B" w:rsidRPr="00056D07">
        <w:rPr>
          <w:color w:val="auto"/>
        </w:rPr>
        <w:tab/>
      </w:r>
      <w:r w:rsidR="00332B5B" w:rsidRPr="00056D07">
        <w:rPr>
          <w:color w:val="auto"/>
        </w:rPr>
        <w:tab/>
      </w:r>
      <w:r w:rsidRPr="00056D07">
        <w:rPr>
          <w:color w:val="auto"/>
        </w:rPr>
        <w:t>3,000,000</w:t>
      </w:r>
    </w:p>
    <w:p w14:paraId="2468778D" w14:textId="77777777" w:rsidR="00646A8D" w:rsidRPr="00056D07" w:rsidRDefault="00646A8D" w:rsidP="009216FA">
      <w:pPr>
        <w:pStyle w:val="SupplementalText"/>
        <w:widowControl/>
        <w:rPr>
          <w:color w:val="auto"/>
        </w:rPr>
        <w:sectPr w:rsidR="00646A8D" w:rsidRPr="00056D07" w:rsidSect="003B06EC"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F77045E" w14:textId="77777777" w:rsidR="00A95D78" w:rsidRDefault="00A95D78" w:rsidP="009216FA">
      <w:pPr>
        <w:pStyle w:val="Note"/>
        <w:widowControl/>
        <w:rPr>
          <w:color w:val="auto"/>
        </w:rPr>
        <w:sectPr w:rsidR="00A95D78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0223C5AC" w14:textId="77777777" w:rsidR="00A95D78" w:rsidRDefault="00A95D78" w:rsidP="009216FA">
      <w:pPr>
        <w:pStyle w:val="Note"/>
        <w:widowControl/>
        <w:rPr>
          <w:color w:val="auto"/>
        </w:rPr>
        <w:sectPr w:rsidR="00A95D78" w:rsidSect="00A95D78"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C7EC17E" w14:textId="77777777" w:rsidR="00A95D78" w:rsidRPr="006239C4" w:rsidRDefault="00A95D78" w:rsidP="00A95D78">
      <w:pPr>
        <w:pStyle w:val="BlockText"/>
      </w:pPr>
      <w:r w:rsidRPr="006239C4">
        <w:lastRenderedPageBreak/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45D1BBC4" w14:textId="77777777" w:rsidR="00A95D78" w:rsidRPr="006239C4" w:rsidRDefault="00A95D78" w:rsidP="00A95D78">
      <w:pPr>
        <w:spacing w:line="240" w:lineRule="auto"/>
        <w:ind w:left="720" w:right="720"/>
        <w:rPr>
          <w:rFonts w:cs="Arial"/>
        </w:rPr>
      </w:pPr>
    </w:p>
    <w:p w14:paraId="1A1D2280" w14:textId="77777777" w:rsidR="00A95D78" w:rsidRPr="006239C4" w:rsidRDefault="00A95D78" w:rsidP="00A95D78">
      <w:pPr>
        <w:spacing w:line="240" w:lineRule="auto"/>
        <w:ind w:left="720" w:right="720"/>
        <w:rPr>
          <w:rFonts w:cs="Arial"/>
        </w:rPr>
      </w:pPr>
    </w:p>
    <w:p w14:paraId="6AC1493C" w14:textId="77777777" w:rsidR="00A95D78" w:rsidRPr="006239C4" w:rsidRDefault="00A95D78" w:rsidP="00A95D78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1423809B" w14:textId="77777777" w:rsidR="00A95D78" w:rsidRPr="006239C4" w:rsidRDefault="00A95D78" w:rsidP="00A95D78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31096CD0" w14:textId="77777777" w:rsidR="00A95D78" w:rsidRPr="006239C4" w:rsidRDefault="00A95D78" w:rsidP="00A95D78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1A02B5F" w14:textId="77777777" w:rsidR="00A95D78" w:rsidRPr="006239C4" w:rsidRDefault="00A95D78" w:rsidP="00A95D78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8ACC41E" w14:textId="77777777" w:rsidR="00A95D78" w:rsidRPr="006239C4" w:rsidRDefault="00A95D78" w:rsidP="00A95D78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66EC55E3" w14:textId="77777777" w:rsidR="00A95D78" w:rsidRPr="006239C4" w:rsidRDefault="00A95D78" w:rsidP="00A95D78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13A7DF00" w14:textId="77777777" w:rsidR="00A95D78" w:rsidRPr="006239C4" w:rsidRDefault="00A95D78" w:rsidP="00A95D78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2A22CE4E" w14:textId="77777777" w:rsidR="00A95D78" w:rsidRPr="006239C4" w:rsidRDefault="00A95D78" w:rsidP="00A95D78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4514EDF" w14:textId="77777777" w:rsidR="00A95D78" w:rsidRDefault="00A95D78" w:rsidP="00A95D78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E4B6DE6" w14:textId="77777777" w:rsidR="00A95D78" w:rsidRPr="006239C4" w:rsidRDefault="00A95D78" w:rsidP="00A95D78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7EC3BC76" w14:textId="77777777" w:rsidR="00A95D78" w:rsidRPr="006239C4" w:rsidRDefault="00A95D78" w:rsidP="00A95D78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621E5A4" w14:textId="77777777" w:rsidR="00A95D78" w:rsidRPr="006239C4" w:rsidRDefault="00A95D78" w:rsidP="00A95D78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from</w:t>
      </w:r>
      <w:r w:rsidRPr="006239C4">
        <w:rPr>
          <w:rFonts w:cs="Arial"/>
        </w:rPr>
        <w:t xml:space="preserve"> passage.</w:t>
      </w:r>
    </w:p>
    <w:p w14:paraId="4D739846" w14:textId="77777777" w:rsidR="00A95D78" w:rsidRPr="006239C4" w:rsidRDefault="00A95D78" w:rsidP="00A95D78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6A58B25" w14:textId="77777777" w:rsidR="00A95D78" w:rsidRPr="006239C4" w:rsidRDefault="00A95D78" w:rsidP="00A95D78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7D802D9" w14:textId="77777777" w:rsidR="00A95D78" w:rsidRPr="006239C4" w:rsidRDefault="00A95D78" w:rsidP="00A95D7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4F23B10" w14:textId="77777777" w:rsidR="00A95D78" w:rsidRPr="006239C4" w:rsidRDefault="00A95D78" w:rsidP="00A95D7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BD0B4F2" w14:textId="77777777" w:rsidR="00A95D78" w:rsidRPr="006239C4" w:rsidRDefault="00A95D78" w:rsidP="00A95D7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20BA837B" w14:textId="77777777" w:rsidR="00A95D78" w:rsidRPr="006239C4" w:rsidRDefault="00A95D78" w:rsidP="00A95D78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2E52B7D0" w14:textId="77777777" w:rsidR="00A95D78" w:rsidRPr="006239C4" w:rsidRDefault="00A95D78" w:rsidP="00A95D7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6626DE5" w14:textId="77777777" w:rsidR="00A95D78" w:rsidRPr="006239C4" w:rsidRDefault="00A95D78" w:rsidP="00A95D7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91EC108" w14:textId="77777777" w:rsidR="00A95D78" w:rsidRPr="006239C4" w:rsidRDefault="00A95D78" w:rsidP="00A95D7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2BE03DC1" w14:textId="77777777" w:rsidR="00A95D78" w:rsidRPr="006239C4" w:rsidRDefault="00A95D78" w:rsidP="00A95D78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54ADD3AD" w14:textId="77777777" w:rsidR="00A95D78" w:rsidRPr="006239C4" w:rsidRDefault="00A95D78" w:rsidP="00A95D7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B9E8763" w14:textId="77777777" w:rsidR="00A95D78" w:rsidRPr="006239C4" w:rsidRDefault="00A95D78" w:rsidP="00A95D7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BBCBE3F" w14:textId="77777777" w:rsidR="00A95D78" w:rsidRPr="006239C4" w:rsidRDefault="00A95D78" w:rsidP="00A95D78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12DB7C90" w14:textId="77777777" w:rsidR="00A95D78" w:rsidRPr="006239C4" w:rsidRDefault="00A95D78" w:rsidP="00A95D78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09465597" w14:textId="77777777" w:rsidR="00A95D78" w:rsidRPr="006239C4" w:rsidRDefault="00A95D78" w:rsidP="00A95D78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6A4E3AF3" w14:textId="77777777" w:rsidR="00A95D78" w:rsidRPr="006239C4" w:rsidRDefault="00A95D78" w:rsidP="00A95D78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563865DA" w14:textId="77777777" w:rsidR="00A95D78" w:rsidRPr="006239C4" w:rsidRDefault="00A95D78" w:rsidP="00A95D78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4CA83369" w14:textId="77777777" w:rsidR="00A95D78" w:rsidRPr="006239C4" w:rsidRDefault="00A95D78" w:rsidP="00A95D78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6BC92D77" w14:textId="77777777" w:rsidR="00A95D78" w:rsidRPr="006239C4" w:rsidRDefault="00A95D78" w:rsidP="00A95D78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2023</w:t>
      </w:r>
      <w:r w:rsidRPr="006239C4">
        <w:rPr>
          <w:rFonts w:cs="Arial"/>
        </w:rPr>
        <w:t>.</w:t>
      </w:r>
    </w:p>
    <w:p w14:paraId="1FE224C5" w14:textId="77777777" w:rsidR="00A95D78" w:rsidRPr="006239C4" w:rsidRDefault="00A95D78" w:rsidP="00A95D78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41A95AD4" w14:textId="77777777" w:rsidR="00A95D78" w:rsidRPr="006239C4" w:rsidRDefault="00A95D78" w:rsidP="00A95D78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190E58E0" w14:textId="77777777" w:rsidR="00A95D78" w:rsidRPr="006239C4" w:rsidRDefault="00A95D78" w:rsidP="00A95D78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56BF34C9" w14:textId="56744564" w:rsidR="006865E9" w:rsidRPr="00056D07" w:rsidRDefault="00A95D78" w:rsidP="00A95D78">
      <w:pPr>
        <w:pStyle w:val="Note"/>
        <w:widowControl/>
        <w:rPr>
          <w:color w:val="auto"/>
        </w:rPr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</w:p>
    <w:sectPr w:rsidR="006865E9" w:rsidRPr="00056D07" w:rsidSect="00A95D78">
      <w:pgSz w:w="12240" w:h="15840" w:code="1"/>
      <w:pgMar w:top="1440" w:right="144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E2E78" w14:textId="77777777" w:rsidR="00C13FC2" w:rsidRPr="00B844FE" w:rsidRDefault="00C13FC2" w:rsidP="00B844FE">
      <w:r>
        <w:separator/>
      </w:r>
    </w:p>
  </w:endnote>
  <w:endnote w:type="continuationSeparator" w:id="0">
    <w:p w14:paraId="40236D6F" w14:textId="77777777" w:rsidR="00C13FC2" w:rsidRPr="00B844FE" w:rsidRDefault="00C13FC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6A734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1AE2D" w14:textId="77777777" w:rsidR="002A0269" w:rsidRDefault="002A0269" w:rsidP="00B844FE"/>
  <w:p w14:paraId="5AD3E9FC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5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31618" w14:textId="77777777" w:rsidR="00C13FC2" w:rsidRPr="00B844FE" w:rsidRDefault="00C13FC2" w:rsidP="00B844FE">
      <w:r>
        <w:separator/>
      </w:r>
    </w:p>
  </w:footnote>
  <w:footnote w:type="continuationSeparator" w:id="0">
    <w:p w14:paraId="5F8EBEE1" w14:textId="77777777" w:rsidR="00C13FC2" w:rsidRPr="00B844FE" w:rsidRDefault="00C13FC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0660" w14:textId="77777777" w:rsidR="002A0269" w:rsidRPr="00B844FE" w:rsidRDefault="007D4BF2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13E539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1A15" w14:textId="40E71778" w:rsidR="00AB5376" w:rsidRPr="009216FA" w:rsidRDefault="00A95D78" w:rsidP="009216FA">
    <w:pPr>
      <w:pStyle w:val="HeaderStyle"/>
    </w:pPr>
    <w:r>
      <w:t>Enr</w:t>
    </w:r>
    <w:r w:rsidR="00A16952" w:rsidRPr="009216FA">
      <w:t xml:space="preserve"> HB</w:t>
    </w:r>
    <w:r w:rsidR="009216FA" w:rsidRPr="009216FA">
      <w:t xml:space="preserve"> 3520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500000808">
    <w:abstractNumId w:val="2"/>
  </w:num>
  <w:num w:numId="2" w16cid:durableId="1513448542">
    <w:abstractNumId w:val="2"/>
  </w:num>
  <w:num w:numId="3" w16cid:durableId="1615399546">
    <w:abstractNumId w:val="0"/>
  </w:num>
  <w:num w:numId="4" w16cid:durableId="1045955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17F6F"/>
    <w:rsid w:val="00054E54"/>
    <w:rsid w:val="00056D07"/>
    <w:rsid w:val="00084F28"/>
    <w:rsid w:val="00085D22"/>
    <w:rsid w:val="000A2D92"/>
    <w:rsid w:val="000C5C77"/>
    <w:rsid w:val="000D1B85"/>
    <w:rsid w:val="000E4CB5"/>
    <w:rsid w:val="0010070F"/>
    <w:rsid w:val="001128D1"/>
    <w:rsid w:val="0015112E"/>
    <w:rsid w:val="001552E7"/>
    <w:rsid w:val="00164C66"/>
    <w:rsid w:val="00190A37"/>
    <w:rsid w:val="001A22A5"/>
    <w:rsid w:val="001B0B2B"/>
    <w:rsid w:val="001C279E"/>
    <w:rsid w:val="001C3BD1"/>
    <w:rsid w:val="001D0402"/>
    <w:rsid w:val="001D2C85"/>
    <w:rsid w:val="001D459E"/>
    <w:rsid w:val="001F6465"/>
    <w:rsid w:val="00205391"/>
    <w:rsid w:val="00207D2C"/>
    <w:rsid w:val="0027011C"/>
    <w:rsid w:val="002726B5"/>
    <w:rsid w:val="00274200"/>
    <w:rsid w:val="00291955"/>
    <w:rsid w:val="002A0269"/>
    <w:rsid w:val="002A14C6"/>
    <w:rsid w:val="002B2760"/>
    <w:rsid w:val="002B6899"/>
    <w:rsid w:val="002F4139"/>
    <w:rsid w:val="00303684"/>
    <w:rsid w:val="0030622E"/>
    <w:rsid w:val="00314854"/>
    <w:rsid w:val="00320CD1"/>
    <w:rsid w:val="00330FDB"/>
    <w:rsid w:val="00332B5B"/>
    <w:rsid w:val="003749D1"/>
    <w:rsid w:val="00387D81"/>
    <w:rsid w:val="00393A6D"/>
    <w:rsid w:val="003B06EC"/>
    <w:rsid w:val="003C1364"/>
    <w:rsid w:val="00422298"/>
    <w:rsid w:val="00437BD2"/>
    <w:rsid w:val="00441EDC"/>
    <w:rsid w:val="004502B7"/>
    <w:rsid w:val="0049386C"/>
    <w:rsid w:val="004966EB"/>
    <w:rsid w:val="00496AE2"/>
    <w:rsid w:val="004A3F75"/>
    <w:rsid w:val="004B2A8E"/>
    <w:rsid w:val="004C13DD"/>
    <w:rsid w:val="004E3441"/>
    <w:rsid w:val="00520750"/>
    <w:rsid w:val="00576B97"/>
    <w:rsid w:val="00591AD2"/>
    <w:rsid w:val="005A5366"/>
    <w:rsid w:val="005F4A4A"/>
    <w:rsid w:val="006057A9"/>
    <w:rsid w:val="00613744"/>
    <w:rsid w:val="00615EA2"/>
    <w:rsid w:val="00624D5C"/>
    <w:rsid w:val="006264F4"/>
    <w:rsid w:val="00637E73"/>
    <w:rsid w:val="00646A8D"/>
    <w:rsid w:val="006528FE"/>
    <w:rsid w:val="00653FD5"/>
    <w:rsid w:val="006865E9"/>
    <w:rsid w:val="00691F3E"/>
    <w:rsid w:val="00694BFB"/>
    <w:rsid w:val="006A106B"/>
    <w:rsid w:val="006C7C69"/>
    <w:rsid w:val="006D4036"/>
    <w:rsid w:val="006E24A9"/>
    <w:rsid w:val="006E42E4"/>
    <w:rsid w:val="006F05E0"/>
    <w:rsid w:val="00720C39"/>
    <w:rsid w:val="00725B48"/>
    <w:rsid w:val="00730867"/>
    <w:rsid w:val="007347CA"/>
    <w:rsid w:val="007471F2"/>
    <w:rsid w:val="0075775F"/>
    <w:rsid w:val="00760927"/>
    <w:rsid w:val="007C6C78"/>
    <w:rsid w:val="007C78E9"/>
    <w:rsid w:val="007E269F"/>
    <w:rsid w:val="007F1CF5"/>
    <w:rsid w:val="00804937"/>
    <w:rsid w:val="00834EDE"/>
    <w:rsid w:val="008571D5"/>
    <w:rsid w:val="00866AD8"/>
    <w:rsid w:val="00866F40"/>
    <w:rsid w:val="008736AA"/>
    <w:rsid w:val="00875966"/>
    <w:rsid w:val="008B1CC8"/>
    <w:rsid w:val="008D1B3E"/>
    <w:rsid w:val="008D275D"/>
    <w:rsid w:val="008D49DE"/>
    <w:rsid w:val="008F66F4"/>
    <w:rsid w:val="00913C51"/>
    <w:rsid w:val="009216FA"/>
    <w:rsid w:val="00934769"/>
    <w:rsid w:val="009645F5"/>
    <w:rsid w:val="009662D9"/>
    <w:rsid w:val="00980327"/>
    <w:rsid w:val="0098653C"/>
    <w:rsid w:val="009C2825"/>
    <w:rsid w:val="009D264D"/>
    <w:rsid w:val="009D3F79"/>
    <w:rsid w:val="009F1067"/>
    <w:rsid w:val="00A05D83"/>
    <w:rsid w:val="00A16952"/>
    <w:rsid w:val="00A31E01"/>
    <w:rsid w:val="00A44D2E"/>
    <w:rsid w:val="00A5016D"/>
    <w:rsid w:val="00A527AD"/>
    <w:rsid w:val="00A65BAF"/>
    <w:rsid w:val="00A718CF"/>
    <w:rsid w:val="00A74F57"/>
    <w:rsid w:val="00A870F4"/>
    <w:rsid w:val="00A9385E"/>
    <w:rsid w:val="00A940D0"/>
    <w:rsid w:val="00A95D78"/>
    <w:rsid w:val="00AB4173"/>
    <w:rsid w:val="00AB5160"/>
    <w:rsid w:val="00AB5376"/>
    <w:rsid w:val="00AB6E9B"/>
    <w:rsid w:val="00AE2BAD"/>
    <w:rsid w:val="00AE48A0"/>
    <w:rsid w:val="00B16F25"/>
    <w:rsid w:val="00B24422"/>
    <w:rsid w:val="00B56622"/>
    <w:rsid w:val="00B62FA2"/>
    <w:rsid w:val="00B8028F"/>
    <w:rsid w:val="00B80C20"/>
    <w:rsid w:val="00B844FE"/>
    <w:rsid w:val="00BA593A"/>
    <w:rsid w:val="00BC562B"/>
    <w:rsid w:val="00BE492A"/>
    <w:rsid w:val="00C13FC2"/>
    <w:rsid w:val="00C25807"/>
    <w:rsid w:val="00C306AC"/>
    <w:rsid w:val="00C33014"/>
    <w:rsid w:val="00C33434"/>
    <w:rsid w:val="00C34869"/>
    <w:rsid w:val="00C42EB6"/>
    <w:rsid w:val="00C579C3"/>
    <w:rsid w:val="00C85096"/>
    <w:rsid w:val="00C87578"/>
    <w:rsid w:val="00CA0986"/>
    <w:rsid w:val="00CB20EF"/>
    <w:rsid w:val="00CD12CB"/>
    <w:rsid w:val="00CD36CF"/>
    <w:rsid w:val="00CE61F1"/>
    <w:rsid w:val="00CF1DCA"/>
    <w:rsid w:val="00D1283F"/>
    <w:rsid w:val="00D14CA1"/>
    <w:rsid w:val="00D15857"/>
    <w:rsid w:val="00D4663C"/>
    <w:rsid w:val="00D579FC"/>
    <w:rsid w:val="00D73071"/>
    <w:rsid w:val="00D76B5F"/>
    <w:rsid w:val="00D77726"/>
    <w:rsid w:val="00D8386E"/>
    <w:rsid w:val="00DA4769"/>
    <w:rsid w:val="00DC22BE"/>
    <w:rsid w:val="00DD16EF"/>
    <w:rsid w:val="00DE526B"/>
    <w:rsid w:val="00DF199D"/>
    <w:rsid w:val="00E01542"/>
    <w:rsid w:val="00E110AC"/>
    <w:rsid w:val="00E3172D"/>
    <w:rsid w:val="00E365F1"/>
    <w:rsid w:val="00E62F48"/>
    <w:rsid w:val="00E831B3"/>
    <w:rsid w:val="00EE1E69"/>
    <w:rsid w:val="00EE70CB"/>
    <w:rsid w:val="00F00CE0"/>
    <w:rsid w:val="00F01BD8"/>
    <w:rsid w:val="00F05BB4"/>
    <w:rsid w:val="00F41CA2"/>
    <w:rsid w:val="00F52AC0"/>
    <w:rsid w:val="00F62EFB"/>
    <w:rsid w:val="00F662DA"/>
    <w:rsid w:val="00F939A4"/>
    <w:rsid w:val="00FA7B09"/>
    <w:rsid w:val="00FC25E3"/>
    <w:rsid w:val="00FD4081"/>
    <w:rsid w:val="00FE067E"/>
    <w:rsid w:val="00FE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DA4769"/>
    <w:pPr>
      <w:suppressLineNumbers/>
      <w:ind w:left="1800" w:right="1800"/>
      <w:jc w:val="center"/>
    </w:pPr>
    <w:rPr>
      <w:rFonts w:eastAsia="Calibri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DA4769"/>
    <w:rPr>
      <w:rFonts w:eastAsia="Calibri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9216FA"/>
    <w:rPr>
      <w:color w:val="auto"/>
    </w:rPr>
  </w:style>
  <w:style w:type="character" w:customStyle="1" w:styleId="HeaderStyleChar">
    <w:name w:val="Header Style Char"/>
    <w:basedOn w:val="HeaderChar"/>
    <w:link w:val="HeaderStyle"/>
    <w:rsid w:val="009216FA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  <w:style w:type="paragraph" w:customStyle="1" w:styleId="NoteOld">
    <w:name w:val="Note Old"/>
    <w:basedOn w:val="NoSpacing"/>
    <w:link w:val="NoteOldChar"/>
    <w:autoRedefine/>
    <w:rsid w:val="00A95D7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character" w:customStyle="1" w:styleId="NoteOldChar">
    <w:name w:val="Note Old Char"/>
    <w:link w:val="NoteOld"/>
    <w:rsid w:val="00A95D78"/>
    <w:rPr>
      <w:rFonts w:eastAsia="Calibri"/>
      <w:color w:val="000000"/>
      <w:sz w:val="20"/>
    </w:rPr>
  </w:style>
  <w:style w:type="paragraph" w:styleId="BlockText">
    <w:name w:val="Block Text"/>
    <w:basedOn w:val="Normal"/>
    <w:uiPriority w:val="99"/>
    <w:semiHidden/>
    <w:locked/>
    <w:rsid w:val="00A95D78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8C9338BE1FE54A219C9818DCA0D2E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3851E-F12F-4626-8360-568B1C71297C}"/>
      </w:docPartPr>
      <w:docPartBody>
        <w:p w:rsidR="00081DCA" w:rsidRDefault="00E240F2" w:rsidP="00E240F2">
          <w:pPr>
            <w:pStyle w:val="8C9338BE1FE54A219C9818DCA0D2E832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B54653DCC8044B689C9FF228A326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F46BA-0E45-4ECD-97B8-EFE62D15E3ED}"/>
      </w:docPartPr>
      <w:docPartBody>
        <w:p w:rsidR="00081DCA" w:rsidRDefault="00E240F2" w:rsidP="00E240F2">
          <w:pPr>
            <w:pStyle w:val="FB54653DCC8044B689C9FF228A32641B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81DCA"/>
    <w:rsid w:val="000C58FE"/>
    <w:rsid w:val="001F58E8"/>
    <w:rsid w:val="00236690"/>
    <w:rsid w:val="00292C8B"/>
    <w:rsid w:val="00561989"/>
    <w:rsid w:val="006C6532"/>
    <w:rsid w:val="00A308D4"/>
    <w:rsid w:val="00AF038B"/>
    <w:rsid w:val="00C830AD"/>
    <w:rsid w:val="00CA5477"/>
    <w:rsid w:val="00CA701E"/>
    <w:rsid w:val="00CE3655"/>
    <w:rsid w:val="00E240F2"/>
    <w:rsid w:val="00F571EC"/>
    <w:rsid w:val="00FB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E240F2"/>
    <w:rPr>
      <w:color w:val="808080"/>
    </w:rPr>
  </w:style>
  <w:style w:type="paragraph" w:customStyle="1" w:styleId="8C9338BE1FE54A219C9818DCA0D2E832">
    <w:name w:val="8C9338BE1FE54A219C9818DCA0D2E832"/>
    <w:rsid w:val="00E240F2"/>
    <w:pPr>
      <w:spacing w:after="160" w:line="259" w:lineRule="auto"/>
    </w:pPr>
  </w:style>
  <w:style w:type="paragraph" w:customStyle="1" w:styleId="FB54653DCC8044B689C9FF228A32641B">
    <w:name w:val="FB54653DCC8044B689C9FF228A32641B"/>
    <w:rsid w:val="00E240F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7EB85-15F2-4F85-8F80-799CA31C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5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Shane Thomas</cp:lastModifiedBy>
  <cp:revision>2</cp:revision>
  <cp:lastPrinted>2023-02-23T00:45:00Z</cp:lastPrinted>
  <dcterms:created xsi:type="dcterms:W3CDTF">2023-03-05T01:10:00Z</dcterms:created>
  <dcterms:modified xsi:type="dcterms:W3CDTF">2023-03-05T01:10:00Z</dcterms:modified>
</cp:coreProperties>
</file>